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51BE" w14:textId="77777777" w:rsidR="00E35A14" w:rsidRPr="00DF5805" w:rsidRDefault="00E35A14" w:rsidP="00DF5805">
      <w:pPr>
        <w:pStyle w:val="Geenafstand"/>
      </w:pPr>
    </w:p>
    <w:p w14:paraId="7413B811" w14:textId="77777777" w:rsidR="00471C65" w:rsidRPr="00DF5805" w:rsidRDefault="00471C65" w:rsidP="00DF5805">
      <w:pPr>
        <w:pStyle w:val="Geenafstand"/>
      </w:pPr>
    </w:p>
    <w:p w14:paraId="33896BDF" w14:textId="77777777" w:rsidR="00DD64E3" w:rsidRPr="00DF5805" w:rsidRDefault="00DD64E3" w:rsidP="00DF5805">
      <w:pPr>
        <w:pStyle w:val="Geenafstand"/>
        <w:rPr>
          <w:b/>
        </w:rPr>
      </w:pPr>
      <w:r w:rsidRPr="00DF5805">
        <w:rPr>
          <w:b/>
        </w:rPr>
        <w:t xml:space="preserve">Vind je het fijn om </w:t>
      </w:r>
      <w:r w:rsidR="00471C65" w:rsidRPr="00DF5805">
        <w:rPr>
          <w:b/>
        </w:rPr>
        <w:t>jouw ervaring met</w:t>
      </w:r>
      <w:r w:rsidR="00DF5805" w:rsidRPr="00DF5805">
        <w:rPr>
          <w:b/>
        </w:rPr>
        <w:t xml:space="preserve"> Chronische</w:t>
      </w:r>
      <w:r w:rsidR="00471C65" w:rsidRPr="00DF5805">
        <w:rPr>
          <w:b/>
        </w:rPr>
        <w:t xml:space="preserve"> </w:t>
      </w:r>
      <w:r w:rsidRPr="00DF5805">
        <w:rPr>
          <w:b/>
        </w:rPr>
        <w:t xml:space="preserve">Q-koorts </w:t>
      </w:r>
      <w:r w:rsidR="00C6612E" w:rsidRPr="00DF5805">
        <w:rPr>
          <w:b/>
        </w:rPr>
        <w:t xml:space="preserve"> te delen </w:t>
      </w:r>
      <w:r w:rsidRPr="00DF5805">
        <w:rPr>
          <w:b/>
        </w:rPr>
        <w:t>met andere</w:t>
      </w:r>
      <w:r w:rsidR="00DF5805" w:rsidRPr="00DF5805">
        <w:rPr>
          <w:b/>
        </w:rPr>
        <w:t>n</w:t>
      </w:r>
      <w:r w:rsidRPr="00DF5805">
        <w:rPr>
          <w:b/>
        </w:rPr>
        <w:t xml:space="preserve"> met</w:t>
      </w:r>
      <w:r w:rsidR="00DF5805" w:rsidRPr="00DF5805">
        <w:rPr>
          <w:b/>
        </w:rPr>
        <w:t xml:space="preserve"> Chronische</w:t>
      </w:r>
      <w:r w:rsidRPr="00DF5805">
        <w:rPr>
          <w:b/>
        </w:rPr>
        <w:t xml:space="preserve"> Q-</w:t>
      </w:r>
      <w:r w:rsidR="00C6612E" w:rsidRPr="00DF5805">
        <w:rPr>
          <w:b/>
        </w:rPr>
        <w:t>koorts</w:t>
      </w:r>
      <w:r w:rsidRPr="00DF5805">
        <w:rPr>
          <w:b/>
        </w:rPr>
        <w:t>, meld je dan aan voor onze bijeenkomst!</w:t>
      </w:r>
    </w:p>
    <w:p w14:paraId="39FC220E" w14:textId="77777777" w:rsidR="00DD64E3" w:rsidRPr="00DF5805" w:rsidRDefault="00DD64E3" w:rsidP="00DF5805">
      <w:pPr>
        <w:pStyle w:val="Geenafstand"/>
      </w:pPr>
    </w:p>
    <w:p w14:paraId="18B336F9" w14:textId="7EC700D9" w:rsidR="0048424B" w:rsidRPr="00DF5805" w:rsidRDefault="00471C65" w:rsidP="00DF5805">
      <w:pPr>
        <w:pStyle w:val="Geenafstand"/>
      </w:pPr>
      <w:r w:rsidRPr="00DF5805">
        <w:t>Door de Q-koorts zijn onderwerpen als</w:t>
      </w:r>
      <w:r w:rsidR="00A94FC2">
        <w:t xml:space="preserve"> e</w:t>
      </w:r>
      <w:r w:rsidR="00825A2A" w:rsidRPr="00DF5805">
        <w:t xml:space="preserve">en </w:t>
      </w:r>
      <w:r w:rsidR="0048424B" w:rsidRPr="00DF5805">
        <w:t>baan, relatie</w:t>
      </w:r>
      <w:r w:rsidR="00825A2A" w:rsidRPr="00DF5805">
        <w:t>s</w:t>
      </w:r>
      <w:r w:rsidR="0048424B" w:rsidRPr="00DF5805">
        <w:t>,</w:t>
      </w:r>
      <w:r w:rsidRPr="00DF5805">
        <w:t xml:space="preserve"> </w:t>
      </w:r>
      <w:r w:rsidR="0048424B" w:rsidRPr="00DF5805">
        <w:t>de toekomst, etc. soms niet zo vanz</w:t>
      </w:r>
      <w:r w:rsidR="008465E8">
        <w:t xml:space="preserve">elfsprekend. </w:t>
      </w:r>
      <w:r w:rsidR="0048424B" w:rsidRPr="00DF5805">
        <w:t xml:space="preserve">Soms kan het dan fijn zijn om hierover in gesprek te gaan met anderen die hetzelfde </w:t>
      </w:r>
      <w:r w:rsidR="00A94FC2">
        <w:t xml:space="preserve">meemaken. </w:t>
      </w:r>
      <w:r w:rsidR="00825A2A" w:rsidRPr="00DF5805">
        <w:t xml:space="preserve"> En o</w:t>
      </w:r>
      <w:r w:rsidR="0048424B" w:rsidRPr="00DF5805">
        <w:t>mdat de eerste bijeenkomst goed is ontvangen</w:t>
      </w:r>
      <w:r w:rsidR="00825A2A" w:rsidRPr="00DF5805">
        <w:t>,</w:t>
      </w:r>
      <w:r w:rsidR="0048424B" w:rsidRPr="00DF5805">
        <w:t xml:space="preserve"> hebben we een nieuwe bijeenkomst gepland. </w:t>
      </w:r>
    </w:p>
    <w:p w14:paraId="2E50B7AA" w14:textId="77777777" w:rsidR="00004BCE" w:rsidRPr="00DF5805" w:rsidRDefault="00004BCE" w:rsidP="00DF5805">
      <w:pPr>
        <w:pStyle w:val="Geenafstand"/>
      </w:pPr>
    </w:p>
    <w:p w14:paraId="5CAA4FEA" w14:textId="10F7DC56" w:rsidR="008465E8" w:rsidRPr="00D750A4" w:rsidRDefault="00B63E67" w:rsidP="00DF5805">
      <w:pPr>
        <w:pStyle w:val="Geenafstand"/>
        <w:rPr>
          <w:b/>
        </w:rPr>
      </w:pPr>
      <w:r w:rsidRPr="00D750A4">
        <w:rPr>
          <w:b/>
        </w:rPr>
        <w:t>Wat</w:t>
      </w:r>
      <w:r w:rsidR="00927D9C" w:rsidRPr="00D750A4">
        <w:rPr>
          <w:b/>
        </w:rPr>
        <w:t xml:space="preserve"> gaan </w:t>
      </w:r>
      <w:r w:rsidRPr="00D750A4">
        <w:rPr>
          <w:b/>
        </w:rPr>
        <w:t>we tijdens de</w:t>
      </w:r>
      <w:r w:rsidR="00825A2A" w:rsidRPr="00D750A4">
        <w:rPr>
          <w:b/>
        </w:rPr>
        <w:t>ze</w:t>
      </w:r>
      <w:r w:rsidR="00927D9C" w:rsidRPr="00D750A4">
        <w:rPr>
          <w:b/>
        </w:rPr>
        <w:t xml:space="preserve"> bijeenkomst </w:t>
      </w:r>
      <w:r w:rsidRPr="00D750A4">
        <w:rPr>
          <w:b/>
        </w:rPr>
        <w:t xml:space="preserve">doen? </w:t>
      </w:r>
    </w:p>
    <w:p w14:paraId="79809DC9" w14:textId="71EFA9BC" w:rsidR="008465E8" w:rsidRDefault="008465E8" w:rsidP="00DF5805">
      <w:pPr>
        <w:pStyle w:val="Geenafstand"/>
      </w:pPr>
      <w:r>
        <w:t>We weten allemaal wel hoe het is om Chronische Q-koorts te hebben. Dat hoeven we dus niet meer tegen elkaar te zeggen.</w:t>
      </w:r>
    </w:p>
    <w:p w14:paraId="0D3DDEE9" w14:textId="18DDDAB5" w:rsidR="008465E8" w:rsidRDefault="008465E8" w:rsidP="00DF5805">
      <w:pPr>
        <w:pStyle w:val="Geenafstand"/>
      </w:pPr>
      <w:r>
        <w:t>Wat willen we  dan wel bereiken?</w:t>
      </w:r>
    </w:p>
    <w:p w14:paraId="69A2B9FD" w14:textId="74C1F5CB" w:rsidR="00B63E67" w:rsidRDefault="008465E8" w:rsidP="00DF5805">
      <w:pPr>
        <w:pStyle w:val="Geenafstand"/>
      </w:pPr>
      <w:r>
        <w:t>Natuurlijk kunnen we ervaringen uitwisselen  maar we hebben vooral behoefte aan informatie, informatie waar wij als chronische Q-koorts patiënten iets aan hebben.</w:t>
      </w:r>
    </w:p>
    <w:p w14:paraId="1E607054" w14:textId="64F3C1F2" w:rsidR="008465E8" w:rsidRDefault="008465E8" w:rsidP="00DF5805">
      <w:pPr>
        <w:pStyle w:val="Geenafstand"/>
      </w:pPr>
      <w:r>
        <w:t>Veelal worden de schijnwerpers gericht op de QVS patiënten en dit is terecht gezien de fysieke en psychische problemen die zij ervaren.</w:t>
      </w:r>
    </w:p>
    <w:p w14:paraId="12CD3194" w14:textId="27711E96" w:rsidR="008465E8" w:rsidRPr="00DF5805" w:rsidRDefault="008465E8" w:rsidP="00DF5805">
      <w:pPr>
        <w:pStyle w:val="Geenafstand"/>
      </w:pPr>
      <w:r>
        <w:t>Maar nu zijn wij aa</w:t>
      </w:r>
      <w:r w:rsidR="00927D9C">
        <w:t>n de beurt. Tijdens de Chronische Q</w:t>
      </w:r>
      <w:r w:rsidR="00D750A4">
        <w:t>-</w:t>
      </w:r>
      <w:r w:rsidR="00927D9C">
        <w:t>kring</w:t>
      </w:r>
      <w:r>
        <w:t xml:space="preserve"> </w:t>
      </w:r>
      <w:r w:rsidR="00BE726A">
        <w:t xml:space="preserve">op 15 oktober </w:t>
      </w:r>
      <w:r>
        <w:t>gaan we met elkaar</w:t>
      </w:r>
      <w:r w:rsidR="00BE726A">
        <w:t xml:space="preserve"> in gesprek en </w:t>
      </w:r>
      <w:r w:rsidR="00A94FC2">
        <w:t>gaan we vragen</w:t>
      </w:r>
      <w:r w:rsidR="00BE726A">
        <w:t xml:space="preserve"> formuleren die tijdens de </w:t>
      </w:r>
      <w:r w:rsidR="00A94FC2">
        <w:t xml:space="preserve">geplande </w:t>
      </w:r>
      <w:r w:rsidR="00BE726A">
        <w:t xml:space="preserve">bijeenkomst </w:t>
      </w:r>
      <w:r w:rsidR="00A94FC2">
        <w:t>op 3 november aan de orde zullen</w:t>
      </w:r>
      <w:r w:rsidR="00BE726A">
        <w:t xml:space="preserve"> komen.</w:t>
      </w:r>
    </w:p>
    <w:p w14:paraId="22C618D2" w14:textId="77777777" w:rsidR="00004BCE" w:rsidRPr="00DF5805" w:rsidRDefault="00004BCE" w:rsidP="00DF5805">
      <w:pPr>
        <w:pStyle w:val="Geenafstand"/>
      </w:pPr>
    </w:p>
    <w:p w14:paraId="60842662" w14:textId="73C35013" w:rsidR="007578FF" w:rsidRDefault="007578FF" w:rsidP="00DF5805">
      <w:pPr>
        <w:pStyle w:val="Geenafstand"/>
        <w:rPr>
          <w:b/>
        </w:rPr>
      </w:pPr>
      <w:r>
        <w:rPr>
          <w:b/>
        </w:rPr>
        <w:t>Chronische Q-kring</w:t>
      </w:r>
    </w:p>
    <w:p w14:paraId="24B2F813" w14:textId="1271BFA6" w:rsidR="00004BCE" w:rsidRPr="00DF5805" w:rsidRDefault="00004BCE" w:rsidP="00DF5805">
      <w:pPr>
        <w:pStyle w:val="Geenafstand"/>
      </w:pPr>
      <w:r w:rsidRPr="00DF5805">
        <w:rPr>
          <w:b/>
        </w:rPr>
        <w:t>Wanneer:</w:t>
      </w:r>
      <w:r w:rsidRPr="00DF5805">
        <w:t xml:space="preserve"> </w:t>
      </w:r>
      <w:r w:rsidR="00DF5805" w:rsidRPr="00DF5805">
        <w:t xml:space="preserve"> </w:t>
      </w:r>
      <w:r w:rsidR="00D750A4">
        <w:tab/>
      </w:r>
      <w:r w:rsidR="00DF5805" w:rsidRPr="00DF5805">
        <w:t xml:space="preserve">15 oktober </w:t>
      </w:r>
    </w:p>
    <w:p w14:paraId="00E3A4D5" w14:textId="0350F8AF" w:rsidR="00004BCE" w:rsidRPr="00DF5805" w:rsidRDefault="00004BCE" w:rsidP="00DF5805">
      <w:pPr>
        <w:pStyle w:val="Geenafstand"/>
      </w:pPr>
      <w:r w:rsidRPr="00DF5805">
        <w:rPr>
          <w:b/>
        </w:rPr>
        <w:t>Tijdstip:</w:t>
      </w:r>
      <w:r w:rsidR="00DF5805" w:rsidRPr="00DF5805">
        <w:t xml:space="preserve"> </w:t>
      </w:r>
      <w:r w:rsidR="00D750A4">
        <w:tab/>
      </w:r>
      <w:r w:rsidR="00DF5805" w:rsidRPr="00DF5805">
        <w:t>19.30 tot 21</w:t>
      </w:r>
      <w:r w:rsidR="00DD64E3" w:rsidRPr="00DF5805">
        <w:t xml:space="preserve">.30 uur </w:t>
      </w:r>
    </w:p>
    <w:p w14:paraId="38372E23" w14:textId="23299734" w:rsidR="00B63E67" w:rsidRPr="00DF5805" w:rsidRDefault="00004BCE" w:rsidP="001F4671">
      <w:pPr>
        <w:pStyle w:val="Geenafstand"/>
        <w:ind w:left="1410" w:hanging="1410"/>
      </w:pPr>
      <w:r w:rsidRPr="00DF5805">
        <w:rPr>
          <w:b/>
        </w:rPr>
        <w:t>Waar:</w:t>
      </w:r>
      <w:r w:rsidRPr="00DF5805">
        <w:t xml:space="preserve"> </w:t>
      </w:r>
      <w:r w:rsidR="00DF5805" w:rsidRPr="00DF5805">
        <w:t xml:space="preserve"> </w:t>
      </w:r>
      <w:r w:rsidR="003E44A2">
        <w:tab/>
      </w:r>
      <w:r w:rsidR="00D750A4">
        <w:tab/>
      </w:r>
      <w:r w:rsidR="00645CC9">
        <w:t>Perron-3</w:t>
      </w:r>
      <w:r w:rsidR="001F4671">
        <w:t xml:space="preserve">, Hoff van </w:t>
      </w:r>
      <w:proofErr w:type="spellStart"/>
      <w:r w:rsidR="001F4671">
        <w:t>Hollantlaan</w:t>
      </w:r>
      <w:proofErr w:type="spellEnd"/>
      <w:r w:rsidR="001F4671">
        <w:t xml:space="preserve"> 1, </w:t>
      </w:r>
      <w:bookmarkStart w:id="0" w:name="_GoBack"/>
      <w:bookmarkEnd w:id="0"/>
      <w:r w:rsidR="00645CC9">
        <w:t>5243SR Rosmalen</w:t>
      </w:r>
      <w:r w:rsidR="00DF5805" w:rsidRPr="00DF5805">
        <w:t xml:space="preserve"> </w:t>
      </w:r>
    </w:p>
    <w:p w14:paraId="37F1B561" w14:textId="77777777" w:rsidR="00004BCE" w:rsidRPr="00DF5805" w:rsidRDefault="00004BCE" w:rsidP="00DF5805">
      <w:pPr>
        <w:pStyle w:val="Geenafstand"/>
      </w:pPr>
    </w:p>
    <w:p w14:paraId="4EC8262D" w14:textId="77777777" w:rsidR="00DF5805" w:rsidRPr="00DF5805" w:rsidRDefault="00DF5805" w:rsidP="00DF5805">
      <w:pPr>
        <w:pStyle w:val="Geenafstand"/>
        <w:rPr>
          <w:b/>
        </w:rPr>
      </w:pPr>
      <w:r w:rsidRPr="00DF5805">
        <w:rPr>
          <w:b/>
        </w:rPr>
        <w:t xml:space="preserve">Themabijeenkomst 3 november </w:t>
      </w:r>
    </w:p>
    <w:p w14:paraId="6F6D6150" w14:textId="597229CD" w:rsidR="00DF5805" w:rsidRDefault="00DF5805" w:rsidP="00DF5805">
      <w:pPr>
        <w:pStyle w:val="Geenafstand"/>
      </w:pPr>
      <w:r w:rsidRPr="00DF5805">
        <w:t xml:space="preserve">Q-uestion organiseert op 3 november een thema bijeenkomst chronische Q-koorts. Tijdens deze middag zal Geert </w:t>
      </w:r>
      <w:r w:rsidRPr="00BE726A">
        <w:t xml:space="preserve">Loeffen </w:t>
      </w:r>
      <w:r w:rsidR="003B1430" w:rsidRPr="00BE726A">
        <w:t xml:space="preserve">(beoogd kartrekker van de chronische Q  kring) </w:t>
      </w:r>
      <w:r w:rsidRPr="00BE726A">
        <w:t>samen met</w:t>
      </w:r>
      <w:r w:rsidR="00BE726A">
        <w:t xml:space="preserve"> </w:t>
      </w:r>
      <w:r w:rsidR="003E44A2">
        <w:t>m</w:t>
      </w:r>
      <w:r w:rsidR="00BE726A">
        <w:t>evrouw Chantal Bleeker (Internist Radboud UM</w:t>
      </w:r>
      <w:r w:rsidR="00A94FC2">
        <w:t>C)</w:t>
      </w:r>
      <w:r w:rsidR="00BE726A">
        <w:t>informatie geven</w:t>
      </w:r>
      <w:r w:rsidRPr="00BE726A">
        <w:t xml:space="preserve"> over Chronisc</w:t>
      </w:r>
      <w:r w:rsidR="00BE726A">
        <w:t xml:space="preserve">he Q-koorts en zullen  de vragen die op 15 oktober door ons geformuleerd zijn, aan de orde gesteld komen. </w:t>
      </w:r>
      <w:r w:rsidR="007578FF">
        <w:t>Voor de bijeenkomst op 3 november krijg je een aparte uitnodiging.</w:t>
      </w:r>
    </w:p>
    <w:p w14:paraId="0CA91282" w14:textId="4A3EB2A2" w:rsidR="00BE726A" w:rsidRPr="00DF5805" w:rsidRDefault="00BE726A" w:rsidP="00DF5805">
      <w:pPr>
        <w:pStyle w:val="Geenafstand"/>
      </w:pPr>
      <w:r>
        <w:t xml:space="preserve">                                                                                                                                              </w:t>
      </w:r>
    </w:p>
    <w:p w14:paraId="451A55BE" w14:textId="265BC4E7" w:rsidR="00DF5805" w:rsidRPr="00DF5805" w:rsidRDefault="00DF5805" w:rsidP="00DF5805">
      <w:pPr>
        <w:pStyle w:val="Geenafstand"/>
        <w:rPr>
          <w:b/>
        </w:rPr>
      </w:pPr>
      <w:r w:rsidRPr="00DF5805">
        <w:rPr>
          <w:b/>
        </w:rPr>
        <w:t xml:space="preserve">Aanmelden </w:t>
      </w:r>
      <w:r w:rsidR="00927D9C">
        <w:rPr>
          <w:b/>
        </w:rPr>
        <w:t xml:space="preserve">Chronische </w:t>
      </w:r>
      <w:r w:rsidRPr="00DF5805">
        <w:rPr>
          <w:b/>
        </w:rPr>
        <w:t xml:space="preserve">Q-kring. </w:t>
      </w:r>
    </w:p>
    <w:p w14:paraId="1E583D3B" w14:textId="28A4E781" w:rsidR="00DD64E3" w:rsidRDefault="00A94FC2" w:rsidP="00DF5805">
      <w:pPr>
        <w:pStyle w:val="Geenafstand"/>
      </w:pPr>
      <w:r>
        <w:t>We zouden</w:t>
      </w:r>
      <w:r w:rsidR="00DF5805" w:rsidRPr="00DF5805">
        <w:t xml:space="preserve"> het fijn vinden als je je van tevoren aanmeldt voor de Chronische Q-kring op 15 oktober. Stuur hiervoor een</w:t>
      </w:r>
      <w:r>
        <w:t xml:space="preserve"> e-mail naar </w:t>
      </w:r>
      <w:hyperlink r:id="rId8" w:history="1">
        <w:r w:rsidRPr="00831FF8">
          <w:rPr>
            <w:rStyle w:val="Hyperlink"/>
          </w:rPr>
          <w:t>info@stichtingquestion.nl</w:t>
        </w:r>
      </w:hyperlink>
      <w:r>
        <w:t xml:space="preserve"> </w:t>
      </w:r>
      <w:r w:rsidR="00DF5805" w:rsidRPr="00DF5805">
        <w:t>onder vermelding van aanmelding Chronische Q-kring 15 oktober</w:t>
      </w:r>
      <w:r w:rsidR="00DF5805">
        <w:t>.</w:t>
      </w:r>
    </w:p>
    <w:p w14:paraId="3A31C6CB" w14:textId="77777777" w:rsidR="00DF5805" w:rsidRPr="00DF5805" w:rsidRDefault="00DF5805" w:rsidP="00DF5805">
      <w:pPr>
        <w:pStyle w:val="Geenafstand"/>
      </w:pPr>
    </w:p>
    <w:p w14:paraId="61193A22" w14:textId="0D611755" w:rsidR="00A94FC2" w:rsidRDefault="00DF5805" w:rsidP="00DF5805">
      <w:pPr>
        <w:pStyle w:val="Geenafstand"/>
      </w:pPr>
      <w:r w:rsidRPr="00DF5805">
        <w:t>Voor meer informatie of vragen kun je co</w:t>
      </w:r>
      <w:r w:rsidR="00A94FC2">
        <w:t xml:space="preserve">ntact opnemen met: </w:t>
      </w:r>
    </w:p>
    <w:p w14:paraId="42007099" w14:textId="77777777" w:rsidR="00A94FC2" w:rsidRDefault="00A94FC2" w:rsidP="00DF5805">
      <w:pPr>
        <w:pStyle w:val="Geenafstand"/>
      </w:pPr>
      <w:r>
        <w:t xml:space="preserve">Hester Mutzri: </w:t>
      </w:r>
      <w:r w:rsidR="00DF5805" w:rsidRPr="00DF5805">
        <w:t xml:space="preserve">  </w:t>
      </w:r>
      <w:hyperlink r:id="rId9" w:history="1">
        <w:r w:rsidR="00DF5805" w:rsidRPr="00DF5805">
          <w:rPr>
            <w:rStyle w:val="Hyperlink"/>
          </w:rPr>
          <w:t>info@stichtingquestion.nl</w:t>
        </w:r>
      </w:hyperlink>
      <w:r w:rsidR="00DF5805" w:rsidRPr="00DF5805">
        <w:t xml:space="preserve">   </w:t>
      </w:r>
    </w:p>
    <w:p w14:paraId="22A422BA" w14:textId="25EC80B7" w:rsidR="00DF5805" w:rsidRPr="00DF5805" w:rsidRDefault="00DF5805" w:rsidP="00DF5805">
      <w:pPr>
        <w:pStyle w:val="Geenafstand"/>
      </w:pPr>
      <w:r w:rsidRPr="00DF5805">
        <w:t xml:space="preserve">Rianne Kouwenberg (Q-Support) </w:t>
      </w:r>
      <w:hyperlink r:id="rId10" w:history="1">
        <w:r w:rsidRPr="00DF5805">
          <w:rPr>
            <w:rStyle w:val="Hyperlink"/>
          </w:rPr>
          <w:t>r.kouwenberg@q-support.nu</w:t>
        </w:r>
      </w:hyperlink>
      <w:r w:rsidRPr="00DF5805">
        <w:t xml:space="preserve">  of Geert Loeffen (beoogd kartrekker van Chronische Q-kring) </w:t>
      </w:r>
      <w:hyperlink r:id="rId11" w:history="1">
        <w:r w:rsidRPr="00DF5805">
          <w:rPr>
            <w:rStyle w:val="Hyperlink"/>
          </w:rPr>
          <w:t>ghm.loeffen@outlook.com</w:t>
        </w:r>
      </w:hyperlink>
      <w:r w:rsidRPr="00DF5805">
        <w:t xml:space="preserve">. </w:t>
      </w:r>
    </w:p>
    <w:p w14:paraId="0DD51044" w14:textId="77777777" w:rsidR="00873CA6" w:rsidRPr="00DF5805" w:rsidRDefault="00873CA6" w:rsidP="00DF5805">
      <w:pPr>
        <w:pStyle w:val="Geenafstand"/>
      </w:pPr>
    </w:p>
    <w:p w14:paraId="41DDBA40" w14:textId="77777777" w:rsidR="00614418" w:rsidRPr="00DF5805" w:rsidRDefault="00111A03" w:rsidP="00DF5805">
      <w:pPr>
        <w:pStyle w:val="Geenafstand"/>
      </w:pPr>
      <w:r w:rsidRPr="00DF5805">
        <w:t xml:space="preserve">Hopelijk tot </w:t>
      </w:r>
      <w:r w:rsidR="00DF5805" w:rsidRPr="00DF5805">
        <w:t>15 oktober.</w:t>
      </w:r>
    </w:p>
    <w:p w14:paraId="723EEFE8" w14:textId="77777777" w:rsidR="00873CA6" w:rsidRPr="00DF5805" w:rsidRDefault="00873CA6" w:rsidP="00DF5805">
      <w:pPr>
        <w:pStyle w:val="Geenafstand"/>
      </w:pPr>
    </w:p>
    <w:p w14:paraId="1F7CCEF6" w14:textId="08B2E444" w:rsidR="005F0957" w:rsidRPr="00DF5805" w:rsidRDefault="00111A03" w:rsidP="00DF5805">
      <w:pPr>
        <w:pStyle w:val="Geenafstand"/>
      </w:pPr>
      <w:r w:rsidRPr="00DF5805">
        <w:t xml:space="preserve">Met vriendelijke groet, </w:t>
      </w:r>
      <w:r w:rsidR="00DF5805" w:rsidRPr="00DF5805">
        <w:t>Rianne Kouwenberg</w:t>
      </w:r>
      <w:r w:rsidR="00A94FC2">
        <w:t xml:space="preserve"> en </w:t>
      </w:r>
      <w:r w:rsidR="00DF5805" w:rsidRPr="00DF5805">
        <w:t xml:space="preserve"> </w:t>
      </w:r>
      <w:r w:rsidR="00A94FC2">
        <w:t xml:space="preserve">Hester Mutzri  </w:t>
      </w:r>
    </w:p>
    <w:sectPr w:rsidR="005F0957" w:rsidRPr="00DF58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FF828" w15:done="0"/>
  <w15:commentEx w15:paraId="2FF014F0" w15:done="0"/>
  <w15:commentEx w15:paraId="4CF526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37EC" w14:textId="77777777" w:rsidR="00710536" w:rsidRDefault="00710536" w:rsidP="005F0957">
      <w:pPr>
        <w:spacing w:after="0" w:line="240" w:lineRule="auto"/>
      </w:pPr>
      <w:r>
        <w:separator/>
      </w:r>
    </w:p>
  </w:endnote>
  <w:endnote w:type="continuationSeparator" w:id="0">
    <w:p w14:paraId="4EC415E2" w14:textId="77777777" w:rsidR="00710536" w:rsidRDefault="00710536" w:rsidP="005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16CA" w14:textId="77777777" w:rsidR="00710536" w:rsidRDefault="00710536" w:rsidP="005F0957">
      <w:pPr>
        <w:spacing w:after="0" w:line="240" w:lineRule="auto"/>
      </w:pPr>
      <w:r>
        <w:separator/>
      </w:r>
    </w:p>
  </w:footnote>
  <w:footnote w:type="continuationSeparator" w:id="0">
    <w:p w14:paraId="5FFBF6E9" w14:textId="77777777" w:rsidR="00710536" w:rsidRDefault="00710536" w:rsidP="005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2308" w14:textId="77777777" w:rsidR="00471C65" w:rsidRDefault="00471C65">
    <w:pPr>
      <w:pStyle w:val="Koptekst"/>
    </w:pPr>
    <w:r>
      <w:rPr>
        <w:b/>
        <w:noProof/>
        <w:sz w:val="28"/>
        <w:szCs w:val="28"/>
        <w:lang w:eastAsia="nl-NL"/>
      </w:rPr>
      <w:drawing>
        <wp:inline distT="0" distB="0" distL="0" distR="0" wp14:anchorId="2F8CEC06" wp14:editId="4C476C49">
          <wp:extent cx="2495804" cy="84772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4ECD">
      <w:rPr>
        <w:rFonts w:ascii="Arial Unicode MS" w:eastAsia="Arial Unicode MS" w:hAnsi="Arial Unicode MS" w:cs="Arial Unicode MS"/>
        <w:b/>
        <w:noProof/>
        <w:lang w:eastAsia="nl-NL"/>
      </w:rPr>
      <w:drawing>
        <wp:inline distT="0" distB="0" distL="0" distR="0" wp14:anchorId="6B11F8A5" wp14:editId="2B7CC0C3">
          <wp:extent cx="2590800" cy="759859"/>
          <wp:effectExtent l="0" t="0" r="0" b="254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zonder achtergro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687" cy="771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245"/>
    <w:multiLevelType w:val="hybridMultilevel"/>
    <w:tmpl w:val="2D5A5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4C8"/>
    <w:multiLevelType w:val="hybridMultilevel"/>
    <w:tmpl w:val="45540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047F"/>
    <w:multiLevelType w:val="hybridMultilevel"/>
    <w:tmpl w:val="55447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anne Kouwenberg">
    <w15:presenceInfo w15:providerId="AD" w15:userId="S-1-5-21-203887515-2081434413-3726713294-2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57"/>
    <w:rsid w:val="00004BCE"/>
    <w:rsid w:val="0003680B"/>
    <w:rsid w:val="000842B8"/>
    <w:rsid w:val="000E3082"/>
    <w:rsid w:val="001003A1"/>
    <w:rsid w:val="00111A03"/>
    <w:rsid w:val="001518DC"/>
    <w:rsid w:val="00195961"/>
    <w:rsid w:val="001F4671"/>
    <w:rsid w:val="00234078"/>
    <w:rsid w:val="002648EA"/>
    <w:rsid w:val="00266939"/>
    <w:rsid w:val="002A24F2"/>
    <w:rsid w:val="00306E69"/>
    <w:rsid w:val="003A0DAA"/>
    <w:rsid w:val="003B1430"/>
    <w:rsid w:val="003E44A2"/>
    <w:rsid w:val="004047A8"/>
    <w:rsid w:val="00471C65"/>
    <w:rsid w:val="00480C05"/>
    <w:rsid w:val="0048424B"/>
    <w:rsid w:val="00484A1E"/>
    <w:rsid w:val="004A0A22"/>
    <w:rsid w:val="00596F91"/>
    <w:rsid w:val="005F0957"/>
    <w:rsid w:val="00614418"/>
    <w:rsid w:val="00645CC9"/>
    <w:rsid w:val="0065758E"/>
    <w:rsid w:val="00687B0A"/>
    <w:rsid w:val="006B03F4"/>
    <w:rsid w:val="00710536"/>
    <w:rsid w:val="007578FF"/>
    <w:rsid w:val="0077117D"/>
    <w:rsid w:val="007C1827"/>
    <w:rsid w:val="00801BBE"/>
    <w:rsid w:val="00814690"/>
    <w:rsid w:val="00825A2A"/>
    <w:rsid w:val="008465E8"/>
    <w:rsid w:val="00873CA6"/>
    <w:rsid w:val="008A48D4"/>
    <w:rsid w:val="009230C9"/>
    <w:rsid w:val="00923526"/>
    <w:rsid w:val="00925323"/>
    <w:rsid w:val="00927D9C"/>
    <w:rsid w:val="00974727"/>
    <w:rsid w:val="009D1DA5"/>
    <w:rsid w:val="009F398C"/>
    <w:rsid w:val="00A847D9"/>
    <w:rsid w:val="00A94FC2"/>
    <w:rsid w:val="00B237A8"/>
    <w:rsid w:val="00B63E67"/>
    <w:rsid w:val="00B676EE"/>
    <w:rsid w:val="00BA26BB"/>
    <w:rsid w:val="00BE726A"/>
    <w:rsid w:val="00BF36D9"/>
    <w:rsid w:val="00C05C0D"/>
    <w:rsid w:val="00C17C29"/>
    <w:rsid w:val="00C6612E"/>
    <w:rsid w:val="00C73AF7"/>
    <w:rsid w:val="00D750A4"/>
    <w:rsid w:val="00D8053C"/>
    <w:rsid w:val="00DD64E3"/>
    <w:rsid w:val="00DF5805"/>
    <w:rsid w:val="00E35A14"/>
    <w:rsid w:val="00E36938"/>
    <w:rsid w:val="00E8006B"/>
    <w:rsid w:val="00E957EB"/>
    <w:rsid w:val="00EC3272"/>
    <w:rsid w:val="00F1268A"/>
    <w:rsid w:val="00F352C4"/>
    <w:rsid w:val="00F52922"/>
    <w:rsid w:val="00F60FAD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A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95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095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957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957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A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17C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17C2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30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30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30C9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30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30C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95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095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957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957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A1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17C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17C2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30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30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30C9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30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30C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question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hm.loeffen@outlook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r.kouwenberg@q-support.n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ichtingquestio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E4F911A5.dotm</Template>
  <TotalTime>6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van Son</dc:creator>
  <cp:lastModifiedBy>Mutzri ,  (Hester)</cp:lastModifiedBy>
  <cp:revision>8</cp:revision>
  <cp:lastPrinted>2017-11-22T13:35:00Z</cp:lastPrinted>
  <dcterms:created xsi:type="dcterms:W3CDTF">2018-09-29T16:02:00Z</dcterms:created>
  <dcterms:modified xsi:type="dcterms:W3CDTF">2018-10-05T14:19:00Z</dcterms:modified>
</cp:coreProperties>
</file>